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1571"/>
        <w:gridCol w:w="4657"/>
        <w:gridCol w:w="2628"/>
      </w:tblGrid>
      <w:tr w:rsidR="00B32FD6" w:rsidRPr="00AD5889" w:rsidTr="006F77C0">
        <w:trPr>
          <w:trHeight w:val="646"/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B32FD6" w:rsidRPr="00AD5889" w:rsidRDefault="00185B91" w:rsidP="00B959A4">
            <w:pPr>
              <w:pStyle w:val="Heading1"/>
              <w:jc w:val="center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31750</wp:posOffset>
                  </wp:positionV>
                  <wp:extent cx="960755" cy="981075"/>
                  <wp:effectExtent l="19050" t="0" r="0" b="0"/>
                  <wp:wrapNone/>
                  <wp:docPr id="6" name="Picture 1" descr="ppco_Logo2015-with-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co_Logo2015-with-websi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59A4">
              <w:rPr>
                <w:b/>
                <w:noProof/>
                <w:color w:val="auto"/>
                <w:sz w:val="36"/>
                <w:szCs w:val="36"/>
              </w:rPr>
              <w:t xml:space="preserve">                 </w:t>
            </w:r>
            <w:r w:rsidR="00AD5889" w:rsidRPr="00AD5889">
              <w:rPr>
                <w:b/>
                <w:color w:val="auto"/>
                <w:sz w:val="36"/>
                <w:szCs w:val="36"/>
              </w:rPr>
              <w:t>Phillip’s Printing Online Order Form</w:t>
            </w:r>
          </w:p>
        </w:tc>
      </w:tr>
      <w:tr w:rsidR="00B32FD6" w:rsidRPr="006F77C0" w:rsidTr="006F77C0">
        <w:trPr>
          <w:trHeight w:val="804"/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:rsidR="00B32FD6" w:rsidRDefault="00B32FD6" w:rsidP="0073496C"/>
        </w:tc>
        <w:sdt>
          <w:sdtPr>
            <w:rPr>
              <w:b/>
              <w:sz w:val="18"/>
              <w:szCs w:val="18"/>
            </w:rPr>
            <w:id w:val="1132475828"/>
            <w:placeholder>
              <w:docPart w:val="80DA7F950CB94EBF939FC969CFFBEC28"/>
            </w:placeholder>
          </w:sdtPr>
          <w:sdtContent>
            <w:tc>
              <w:tcPr>
                <w:tcW w:w="4657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B32FD6" w:rsidRPr="00185B91" w:rsidRDefault="00185B91" w:rsidP="00185B91">
                <w:pPr>
                  <w:pStyle w:val="slogan"/>
                  <w:rPr>
                    <w:b/>
                    <w:sz w:val="18"/>
                    <w:szCs w:val="18"/>
                  </w:rPr>
                </w:pPr>
                <w:r w:rsidRPr="00185B91">
                  <w:rPr>
                    <w:b/>
                    <w:sz w:val="18"/>
                    <w:szCs w:val="18"/>
                  </w:rPr>
                  <w:t xml:space="preserve">   “Keeping Your Name Out Front….365 Days A Year”</w:t>
                </w:r>
              </w:p>
            </w:tc>
          </w:sdtContent>
        </w:sdt>
        <w:tc>
          <w:tcPr>
            <w:tcW w:w="2628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B32FD6" w:rsidRPr="006F77C0" w:rsidRDefault="00B32FD6" w:rsidP="00B32FD6">
            <w:pPr>
              <w:pStyle w:val="Datenumber"/>
              <w:rPr>
                <w:b/>
                <w:sz w:val="20"/>
                <w:szCs w:val="20"/>
              </w:rPr>
            </w:pPr>
            <w:r w:rsidRPr="006F77C0">
              <w:rPr>
                <w:rStyle w:val="rightalignedorangetextChar"/>
                <w:b/>
                <w:sz w:val="20"/>
                <w:szCs w:val="20"/>
              </w:rPr>
              <w:t>Date</w:t>
            </w:r>
            <w:r w:rsidRPr="006F77C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32475857"/>
                <w:placeholder>
                  <w:docPart w:val="DF03BE74F0AB4FC79425ED48C6083C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B1E88" w:rsidRPr="006F77C0">
                  <w:rPr>
                    <w:b/>
                    <w:sz w:val="20"/>
                    <w:szCs w:val="20"/>
                  </w:rPr>
                  <w:t>[Enter a date]</w:t>
                </w:r>
              </w:sdtContent>
            </w:sdt>
          </w:p>
          <w:p w:rsidR="00B32FD6" w:rsidRPr="006F77C0" w:rsidRDefault="00B32FD6" w:rsidP="00BB1E88">
            <w:pPr>
              <w:pStyle w:val="Datenumber"/>
              <w:rPr>
                <w:b/>
                <w:sz w:val="20"/>
                <w:szCs w:val="20"/>
              </w:rPr>
            </w:pPr>
          </w:p>
        </w:tc>
      </w:tr>
    </w:tbl>
    <w:p w:rsidR="00A87BAC" w:rsidRDefault="00D7001D" w:rsidP="006D4CC1">
      <w:r w:rsidRPr="00D7001D">
        <w:rPr>
          <w:b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pt;margin-top:3.8pt;width:101.55pt;height:58.5pt;z-index:251660288;mso-position-horizontal-relative:text;mso-position-vertical-relative:text;mso-width-relative:margin;mso-height-relative:margin">
            <v:textbox style="mso-next-textbox:#_x0000_s1027">
              <w:txbxContent>
                <w:p w:rsidR="001F5186" w:rsidRDefault="00341907">
                  <w:pPr>
                    <w:rPr>
                      <w:b/>
                    </w:rPr>
                  </w:pPr>
                  <w:r w:rsidRPr="00341907">
                    <w:rPr>
                      <w:b/>
                    </w:rPr>
                    <w:t xml:space="preserve">If You Would Like Us to Contact You, </w:t>
                  </w:r>
                </w:p>
                <w:p w:rsidR="00341907" w:rsidRPr="00341907" w:rsidRDefault="00341907">
                  <w:pPr>
                    <w:rPr>
                      <w:b/>
                    </w:rPr>
                  </w:pPr>
                  <w:r w:rsidRPr="00341907">
                    <w:rPr>
                      <w:b/>
                    </w:rPr>
                    <w:t xml:space="preserve">Please </w:t>
                  </w:r>
                  <w:proofErr w:type="gramStart"/>
                  <w:r w:rsidRPr="00341907">
                    <w:rPr>
                      <w:b/>
                    </w:rPr>
                    <w:t>Check  Here</w:t>
                  </w:r>
                  <w:proofErr w:type="gramEnd"/>
                  <w:r w:rsidR="001F5186">
                    <w:rPr>
                      <w:b/>
                    </w:rPr>
                    <w:t>:</w:t>
                  </w:r>
                </w:p>
                <w:p w:rsidR="00533EBA" w:rsidRDefault="00533EBA"/>
                <w:p w:rsidR="001F5186" w:rsidRPr="001F5186" w:rsidRDefault="001F5186">
                  <w:pPr>
                    <w:rPr>
                      <w:color w:val="984806" w:themeColor="accent6" w:themeShade="80"/>
                      <w:sz w:val="20"/>
                      <w:szCs w:val="20"/>
                    </w:rPr>
                  </w:pPr>
                  <w:r>
                    <w:t xml:space="preserve">         </w:t>
                  </w:r>
                  <w:r>
                    <w:rPr>
                      <w:color w:val="984806" w:themeColor="accent6" w:themeShade="80"/>
                      <w:sz w:val="20"/>
                      <w:szCs w:val="20"/>
                    </w:rPr>
                    <w:t>___</w:t>
                  </w:r>
                  <w:r w:rsidRPr="001F5186">
                    <w:rPr>
                      <w:color w:val="984806" w:themeColor="accent6" w:themeShade="80"/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shd w:val="clear" w:color="auto" w:fill="FFFFFF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057"/>
        <w:gridCol w:w="1191"/>
        <w:gridCol w:w="5584"/>
      </w:tblGrid>
      <w:tr w:rsidR="006F77C0" w:rsidRPr="00DB3ABF" w:rsidTr="003D5598">
        <w:trPr>
          <w:cantSplit/>
          <w:trHeight w:val="144"/>
          <w:jc w:val="center"/>
        </w:trPr>
        <w:tc>
          <w:tcPr>
            <w:tcW w:w="2057" w:type="dxa"/>
            <w:shd w:val="clear" w:color="auto" w:fill="FFFFFF"/>
          </w:tcPr>
          <w:p w:rsidR="006F77C0" w:rsidRPr="00185B91" w:rsidRDefault="006F77C0" w:rsidP="00BB1E88">
            <w:pPr>
              <w:pStyle w:val="leftalignedgraytext"/>
              <w:rPr>
                <w:b/>
                <w:color w:val="auto"/>
                <w:sz w:val="18"/>
                <w:szCs w:val="18"/>
              </w:rPr>
            </w:pPr>
          </w:p>
          <w:p w:rsidR="006F77C0" w:rsidRPr="00185B91" w:rsidRDefault="006F77C0" w:rsidP="00BB1E88">
            <w:pPr>
              <w:pStyle w:val="leftalignedgraytext"/>
              <w:rPr>
                <w:b/>
                <w:color w:val="auto"/>
                <w:sz w:val="18"/>
                <w:szCs w:val="18"/>
              </w:rPr>
            </w:pPr>
            <w:r w:rsidRPr="00185B91">
              <w:rPr>
                <w:b/>
                <w:color w:val="auto"/>
                <w:sz w:val="18"/>
                <w:szCs w:val="18"/>
              </w:rPr>
              <w:t>404 Main Street</w:t>
            </w:r>
          </w:p>
          <w:p w:rsidR="006F77C0" w:rsidRPr="00185B91" w:rsidRDefault="006F77C0" w:rsidP="00BB1E88">
            <w:pPr>
              <w:pStyle w:val="leftalignedgraytext"/>
              <w:rPr>
                <w:b/>
                <w:color w:val="auto"/>
                <w:sz w:val="18"/>
                <w:szCs w:val="18"/>
              </w:rPr>
            </w:pPr>
            <w:r w:rsidRPr="00185B91">
              <w:rPr>
                <w:b/>
                <w:color w:val="auto"/>
                <w:sz w:val="18"/>
                <w:szCs w:val="18"/>
              </w:rPr>
              <w:t>Tarboro, NC 27886</w:t>
            </w:r>
          </w:p>
          <w:p w:rsidR="006F77C0" w:rsidRPr="00185B91" w:rsidRDefault="006F77C0" w:rsidP="00BB1E88">
            <w:pPr>
              <w:pStyle w:val="leftalignedgraytext"/>
              <w:rPr>
                <w:b/>
                <w:color w:val="auto"/>
                <w:sz w:val="18"/>
                <w:szCs w:val="18"/>
              </w:rPr>
            </w:pPr>
            <w:r w:rsidRPr="00185B91">
              <w:rPr>
                <w:b/>
                <w:color w:val="auto"/>
                <w:sz w:val="18"/>
                <w:szCs w:val="18"/>
              </w:rPr>
              <w:t xml:space="preserve">Phone </w:t>
            </w:r>
            <w:r>
              <w:rPr>
                <w:b/>
                <w:color w:val="auto"/>
                <w:sz w:val="18"/>
                <w:szCs w:val="18"/>
              </w:rPr>
              <w:t>252-823-8410</w:t>
            </w:r>
          </w:p>
          <w:p w:rsidR="006F77C0" w:rsidRPr="00185B91" w:rsidRDefault="006F77C0" w:rsidP="00BB1E88">
            <w:pPr>
              <w:pStyle w:val="leftalignedgraytext"/>
              <w:rPr>
                <w:b/>
                <w:color w:val="auto"/>
                <w:sz w:val="18"/>
                <w:szCs w:val="18"/>
              </w:rPr>
            </w:pPr>
            <w:r w:rsidRPr="00185B91">
              <w:rPr>
                <w:b/>
                <w:color w:val="auto"/>
                <w:sz w:val="18"/>
                <w:szCs w:val="18"/>
              </w:rPr>
              <w:t>Fax 252-823-5598</w:t>
            </w:r>
          </w:p>
          <w:p w:rsidR="006F77C0" w:rsidRPr="00185B91" w:rsidRDefault="006F77C0" w:rsidP="00BB1E88">
            <w:pPr>
              <w:pStyle w:val="leftalignedgraytext"/>
              <w:rPr>
                <w:b/>
                <w:color w:val="auto"/>
                <w:sz w:val="18"/>
                <w:szCs w:val="18"/>
              </w:rPr>
            </w:pPr>
            <w:r w:rsidRPr="00185B91">
              <w:rPr>
                <w:rStyle w:val="PlaceholderText"/>
                <w:b/>
                <w:color w:val="auto"/>
                <w:sz w:val="18"/>
                <w:szCs w:val="18"/>
              </w:rPr>
              <w:t>orders@ppcoprint.com</w:t>
            </w:r>
          </w:p>
        </w:tc>
        <w:tc>
          <w:tcPr>
            <w:tcW w:w="1191" w:type="dxa"/>
            <w:shd w:val="clear" w:color="auto" w:fill="FFFFFF"/>
          </w:tcPr>
          <w:p w:rsidR="006F77C0" w:rsidRPr="00AD77A8" w:rsidRDefault="006F77C0" w:rsidP="001C1DFF">
            <w:pPr>
              <w:pStyle w:val="rightalignedorangetext"/>
              <w:rPr>
                <w:b/>
              </w:rPr>
            </w:pPr>
            <w:r w:rsidRPr="00AD77A8">
              <w:rPr>
                <w:b/>
              </w:rPr>
              <w:t>CUSTOMER:</w:t>
            </w:r>
          </w:p>
        </w:tc>
        <w:tc>
          <w:tcPr>
            <w:tcW w:w="5584" w:type="dxa"/>
            <w:shd w:val="clear" w:color="auto" w:fill="FFFFFF"/>
            <w:tcMar>
              <w:left w:w="216" w:type="dxa"/>
              <w:right w:w="216" w:type="dxa"/>
            </w:tcMar>
          </w:tcPr>
          <w:p w:rsidR="006F77C0" w:rsidRPr="00AD77A8" w:rsidRDefault="006F77C0" w:rsidP="00BB1E88">
            <w:pPr>
              <w:pStyle w:val="leftalignedgraytext"/>
              <w:rPr>
                <w:b/>
                <w:color w:val="984806" w:themeColor="accent6" w:themeShade="80"/>
                <w:sz w:val="18"/>
                <w:szCs w:val="18"/>
              </w:rPr>
            </w:pPr>
            <w:r w:rsidRPr="00AD77A8">
              <w:rPr>
                <w:b/>
                <w:color w:val="984806" w:themeColor="accent6" w:themeShade="80"/>
                <w:sz w:val="18"/>
                <w:szCs w:val="18"/>
              </w:rPr>
              <w:t>Name: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8B278C" w:rsidRDefault="006F77C0" w:rsidP="00BB1E88">
            <w:pPr>
              <w:pStyle w:val="leftalignedgraytext"/>
              <w:rPr>
                <w:b/>
                <w:color w:val="984806" w:themeColor="accent6" w:themeShade="80"/>
                <w:sz w:val="18"/>
                <w:szCs w:val="18"/>
              </w:rPr>
            </w:pPr>
            <w:r w:rsidRPr="00AD77A8">
              <w:rPr>
                <w:b/>
                <w:color w:val="984806" w:themeColor="accent6" w:themeShade="80"/>
                <w:sz w:val="18"/>
                <w:szCs w:val="18"/>
              </w:rPr>
              <w:t>Customer: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6F77C0" w:rsidRPr="00AD77A8" w:rsidRDefault="006F77C0" w:rsidP="00BB1E88">
            <w:pPr>
              <w:pStyle w:val="leftalignedgraytext"/>
              <w:rPr>
                <w:b/>
                <w:color w:val="984806" w:themeColor="accent6" w:themeShade="80"/>
                <w:sz w:val="18"/>
                <w:szCs w:val="18"/>
              </w:rPr>
            </w:pPr>
            <w:r w:rsidRPr="00AD77A8">
              <w:rPr>
                <w:b/>
                <w:color w:val="984806" w:themeColor="accent6" w:themeShade="80"/>
                <w:sz w:val="18"/>
                <w:szCs w:val="18"/>
              </w:rPr>
              <w:t>Address:</w:t>
            </w:r>
            <w:r w:rsidR="008B278C">
              <w:rPr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8B278C" w:rsidRDefault="006F77C0" w:rsidP="00BB1E88">
            <w:pPr>
              <w:pStyle w:val="leftalignedgraytext"/>
              <w:rPr>
                <w:b/>
                <w:color w:val="984806" w:themeColor="accent6" w:themeShade="80"/>
                <w:sz w:val="18"/>
                <w:szCs w:val="18"/>
              </w:rPr>
            </w:pPr>
            <w:r w:rsidRPr="00AD77A8">
              <w:rPr>
                <w:b/>
                <w:color w:val="984806" w:themeColor="accent6" w:themeShade="80"/>
                <w:sz w:val="18"/>
                <w:szCs w:val="18"/>
              </w:rPr>
              <w:t>City/State/Zip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: </w:t>
            </w:r>
          </w:p>
          <w:p w:rsidR="006F77C0" w:rsidRPr="00AD77A8" w:rsidRDefault="006F77C0" w:rsidP="00BB1E88">
            <w:pPr>
              <w:pStyle w:val="leftalignedgraytext"/>
              <w:rPr>
                <w:b/>
                <w:color w:val="984806" w:themeColor="accent6" w:themeShade="80"/>
                <w:sz w:val="18"/>
                <w:szCs w:val="18"/>
              </w:rPr>
            </w:pPr>
            <w:r w:rsidRPr="00AD77A8">
              <w:rPr>
                <w:b/>
                <w:color w:val="984806" w:themeColor="accent6" w:themeShade="80"/>
                <w:sz w:val="18"/>
                <w:szCs w:val="18"/>
              </w:rPr>
              <w:t>Phone:</w:t>
            </w:r>
            <w:r>
              <w:rPr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6F77C0" w:rsidRPr="00533EBA" w:rsidRDefault="006F77C0" w:rsidP="008B278C">
            <w:pPr>
              <w:rPr>
                <w:b/>
                <w:sz w:val="18"/>
                <w:szCs w:val="18"/>
              </w:rPr>
            </w:pPr>
            <w:r w:rsidRPr="00AD77A8">
              <w:rPr>
                <w:b/>
                <w:color w:val="984806" w:themeColor="accent6" w:themeShade="80"/>
                <w:sz w:val="18"/>
                <w:szCs w:val="18"/>
              </w:rPr>
              <w:t>Fax</w:t>
            </w:r>
            <w:r>
              <w:rPr>
                <w:b/>
                <w:sz w:val="18"/>
                <w:szCs w:val="18"/>
              </w:rPr>
              <w:t>:</w:t>
            </w:r>
            <w:r w:rsidR="008B278C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73496C" w:rsidRDefault="00185B91" w:rsidP="000D03C0">
      <w:pPr>
        <w:rPr>
          <w:b/>
          <w:color w:val="984806" w:themeColor="accent6" w:themeShade="80"/>
          <w:sz w:val="18"/>
          <w:szCs w:val="18"/>
        </w:rPr>
      </w:pPr>
      <w:r>
        <w:t xml:space="preserve">                                                                                        </w:t>
      </w:r>
      <w:r w:rsidR="007D3C22" w:rsidRPr="00AD77A8">
        <w:rPr>
          <w:b/>
          <w:color w:val="984806" w:themeColor="accent6" w:themeShade="80"/>
          <w:sz w:val="18"/>
          <w:szCs w:val="18"/>
        </w:rPr>
        <w:t xml:space="preserve">Customer Email: </w:t>
      </w:r>
    </w:p>
    <w:p w:rsidR="008B278C" w:rsidRDefault="008B278C" w:rsidP="000D03C0">
      <w:pPr>
        <w:rPr>
          <w:b/>
          <w:sz w:val="18"/>
          <w:szCs w:val="18"/>
        </w:rPr>
      </w:pPr>
    </w:p>
    <w:p w:rsidR="008B278C" w:rsidRPr="00814A14" w:rsidRDefault="008B278C" w:rsidP="000D03C0">
      <w:pPr>
        <w:rPr>
          <w:b/>
          <w:sz w:val="22"/>
          <w:szCs w:val="22"/>
        </w:rPr>
      </w:pPr>
      <w:r w:rsidRPr="00814A14">
        <w:rPr>
          <w:b/>
          <w:sz w:val="22"/>
          <w:szCs w:val="22"/>
        </w:rPr>
        <w:t xml:space="preserve">Email artwork to </w:t>
      </w:r>
      <w:hyperlink r:id="rId6" w:history="1">
        <w:r w:rsidRPr="00814A14">
          <w:rPr>
            <w:rStyle w:val="Hyperlink"/>
            <w:b/>
            <w:color w:val="auto"/>
            <w:sz w:val="22"/>
            <w:szCs w:val="22"/>
            <w:u w:val="none"/>
          </w:rPr>
          <w:t>orders@ppcoprint.com</w:t>
        </w:r>
      </w:hyperlink>
      <w:r w:rsidRPr="00814A14">
        <w:rPr>
          <w:b/>
          <w:sz w:val="22"/>
          <w:szCs w:val="22"/>
        </w:rPr>
        <w:t xml:space="preserve"> or Fax imprint information to 252-823-5598. Photos must be emailed and we prefer 300dpi or higher resolution to ensure quality.  Please call with questions concerning our guidelines for artwork.</w:t>
      </w:r>
    </w:p>
    <w:p w:rsidR="008B278C" w:rsidRPr="008B278C" w:rsidRDefault="008B278C" w:rsidP="000D03C0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55"/>
        <w:tblW w:w="10914" w:type="dxa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783"/>
        <w:gridCol w:w="1071"/>
        <w:gridCol w:w="3394"/>
        <w:gridCol w:w="1180"/>
        <w:gridCol w:w="1253"/>
        <w:gridCol w:w="3233"/>
      </w:tblGrid>
      <w:tr w:rsidR="001F5186" w:rsidRPr="00DB3ABF" w:rsidTr="00CC597B">
        <w:trPr>
          <w:cantSplit/>
          <w:trHeight w:val="178"/>
        </w:trPr>
        <w:tc>
          <w:tcPr>
            <w:tcW w:w="78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847991" w:rsidRPr="00DB3ABF" w:rsidRDefault="00847991" w:rsidP="00847991">
            <w:pPr>
              <w:pStyle w:val="Columnheadings"/>
            </w:pPr>
            <w:r>
              <w:t>Qty</w:t>
            </w:r>
          </w:p>
        </w:tc>
        <w:tc>
          <w:tcPr>
            <w:tcW w:w="1071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</w:tcPr>
          <w:p w:rsidR="00847991" w:rsidRDefault="00847991" w:rsidP="00847991">
            <w:pPr>
              <w:pStyle w:val="Columnheadings"/>
            </w:pPr>
            <w:r>
              <w:t>Item</w:t>
            </w:r>
          </w:p>
        </w:tc>
        <w:tc>
          <w:tcPr>
            <w:tcW w:w="3394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847991" w:rsidRPr="00847991" w:rsidRDefault="00847991" w:rsidP="00847991">
            <w:pPr>
              <w:pStyle w:val="Columnheadings"/>
            </w:pPr>
            <w:r w:rsidRPr="00847991">
              <w:t>Description</w:t>
            </w:r>
          </w:p>
        </w:tc>
        <w:tc>
          <w:tcPr>
            <w:tcW w:w="118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</w:tcPr>
          <w:p w:rsidR="00847991" w:rsidRDefault="00847991" w:rsidP="00847991">
            <w:pPr>
              <w:pStyle w:val="Columnheadings"/>
            </w:pPr>
            <w:r>
              <w:t>Color Item</w:t>
            </w:r>
          </w:p>
        </w:tc>
        <w:tc>
          <w:tcPr>
            <w:tcW w:w="125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847991" w:rsidRPr="00DB3ABF" w:rsidRDefault="00847991" w:rsidP="00847991">
            <w:pPr>
              <w:pStyle w:val="Columnheadings"/>
            </w:pPr>
            <w:r>
              <w:t>Imprint Color</w:t>
            </w:r>
          </w:p>
        </w:tc>
        <w:tc>
          <w:tcPr>
            <w:tcW w:w="323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847991" w:rsidRPr="0066109E" w:rsidRDefault="00185B91" w:rsidP="00847991">
            <w:pPr>
              <w:pStyle w:val="Columnheadings"/>
              <w:rPr>
                <w:sz w:val="16"/>
                <w:szCs w:val="16"/>
              </w:rPr>
            </w:pPr>
            <w:r w:rsidRPr="0066109E">
              <w:rPr>
                <w:sz w:val="16"/>
                <w:szCs w:val="16"/>
              </w:rPr>
              <w:t xml:space="preserve">  </w:t>
            </w:r>
            <w:r w:rsidR="00460CDD" w:rsidRPr="0066109E">
              <w:rPr>
                <w:sz w:val="16"/>
                <w:szCs w:val="16"/>
              </w:rPr>
              <w:t>Special Requests/</w:t>
            </w:r>
            <w:r w:rsidR="00847991" w:rsidRPr="0066109E">
              <w:rPr>
                <w:sz w:val="16"/>
                <w:szCs w:val="16"/>
              </w:rPr>
              <w:t>Comment</w:t>
            </w:r>
            <w:r w:rsidR="00460CDD" w:rsidRPr="0066109E">
              <w:rPr>
                <w:sz w:val="16"/>
                <w:szCs w:val="16"/>
              </w:rPr>
              <w:t>s</w:t>
            </w:r>
          </w:p>
        </w:tc>
      </w:tr>
      <w:tr w:rsidR="001F5186" w:rsidRPr="00DB3ABF" w:rsidTr="00CC597B">
        <w:trPr>
          <w:cantSplit/>
          <w:trHeight w:val="123"/>
        </w:trPr>
        <w:tc>
          <w:tcPr>
            <w:tcW w:w="78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rPr>
          <w:cantSplit/>
          <w:trHeight w:val="178"/>
        </w:trPr>
        <w:tc>
          <w:tcPr>
            <w:tcW w:w="78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1F5186" w:rsidRPr="00DB3ABF" w:rsidTr="00CC5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45"/>
        </w:trPr>
        <w:tc>
          <w:tcPr>
            <w:tcW w:w="78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DB3ABF" w:rsidRDefault="00847991" w:rsidP="00847991"/>
        </w:tc>
        <w:tc>
          <w:tcPr>
            <w:tcW w:w="1071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/>
        </w:tc>
        <w:tc>
          <w:tcPr>
            <w:tcW w:w="3394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47991" w:rsidRPr="00847991" w:rsidRDefault="00847991" w:rsidP="00847991"/>
        </w:tc>
        <w:tc>
          <w:tcPr>
            <w:tcW w:w="1180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DB3ABF" w:rsidRDefault="00847991" w:rsidP="00847991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47991" w:rsidRPr="0066109E" w:rsidRDefault="00847991" w:rsidP="00847991">
            <w:pPr>
              <w:pStyle w:val="Amount"/>
            </w:pPr>
          </w:p>
        </w:tc>
      </w:tr>
      <w:tr w:rsidR="00591923" w:rsidRPr="0066109E" w:rsidTr="00D8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91923" w:rsidRPr="00DB3ABF" w:rsidRDefault="00591923" w:rsidP="00D8340A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91923" w:rsidRPr="00DB3ABF" w:rsidRDefault="00591923" w:rsidP="00D8340A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91923" w:rsidRPr="00847991" w:rsidRDefault="00591923" w:rsidP="00D8340A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91923" w:rsidRPr="0066109E" w:rsidRDefault="00591923" w:rsidP="00D8340A">
            <w:pPr>
              <w:pStyle w:val="Amount"/>
            </w:pPr>
          </w:p>
        </w:tc>
      </w:tr>
      <w:tr w:rsidR="00591923" w:rsidRPr="0066109E" w:rsidTr="00D8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45"/>
        </w:trPr>
        <w:tc>
          <w:tcPr>
            <w:tcW w:w="78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91923" w:rsidRPr="00DB3ABF" w:rsidRDefault="00591923" w:rsidP="00D8340A"/>
        </w:tc>
        <w:tc>
          <w:tcPr>
            <w:tcW w:w="1071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591923" w:rsidRPr="00DB3ABF" w:rsidRDefault="00591923" w:rsidP="00D8340A"/>
        </w:tc>
        <w:tc>
          <w:tcPr>
            <w:tcW w:w="3394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91923" w:rsidRPr="00847991" w:rsidRDefault="00591923" w:rsidP="00D8340A"/>
        </w:tc>
        <w:tc>
          <w:tcPr>
            <w:tcW w:w="1180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91923" w:rsidRPr="0066109E" w:rsidRDefault="00591923" w:rsidP="00D8340A">
            <w:pPr>
              <w:pStyle w:val="Amount"/>
            </w:pPr>
          </w:p>
        </w:tc>
      </w:tr>
      <w:tr w:rsidR="00591923" w:rsidRPr="0066109E" w:rsidTr="00D8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91923" w:rsidRPr="00DB3ABF" w:rsidRDefault="00591923" w:rsidP="00D8340A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91923" w:rsidRPr="00DB3ABF" w:rsidRDefault="00591923" w:rsidP="00D8340A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91923" w:rsidRPr="00847991" w:rsidRDefault="00591923" w:rsidP="00D8340A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91923" w:rsidRPr="0066109E" w:rsidRDefault="00591923" w:rsidP="00D8340A">
            <w:pPr>
              <w:pStyle w:val="Amount"/>
            </w:pPr>
          </w:p>
        </w:tc>
      </w:tr>
      <w:tr w:rsidR="00591923" w:rsidRPr="0066109E" w:rsidTr="00D8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45"/>
        </w:trPr>
        <w:tc>
          <w:tcPr>
            <w:tcW w:w="78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91923" w:rsidRPr="00DB3ABF" w:rsidRDefault="00591923" w:rsidP="00D8340A"/>
        </w:tc>
        <w:tc>
          <w:tcPr>
            <w:tcW w:w="1071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591923" w:rsidRPr="00DB3ABF" w:rsidRDefault="00591923" w:rsidP="00D8340A"/>
        </w:tc>
        <w:tc>
          <w:tcPr>
            <w:tcW w:w="3394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91923" w:rsidRPr="00847991" w:rsidRDefault="00591923" w:rsidP="00D8340A"/>
        </w:tc>
        <w:tc>
          <w:tcPr>
            <w:tcW w:w="1180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91923" w:rsidRPr="0066109E" w:rsidRDefault="00591923" w:rsidP="00D8340A">
            <w:pPr>
              <w:pStyle w:val="Amount"/>
            </w:pPr>
          </w:p>
        </w:tc>
      </w:tr>
      <w:tr w:rsidR="00591923" w:rsidRPr="0066109E" w:rsidTr="00D8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78"/>
        </w:trPr>
        <w:tc>
          <w:tcPr>
            <w:tcW w:w="78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91923" w:rsidRPr="00DB3ABF" w:rsidRDefault="00591923" w:rsidP="00D8340A"/>
        </w:tc>
        <w:tc>
          <w:tcPr>
            <w:tcW w:w="1071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91923" w:rsidRPr="00DB3ABF" w:rsidRDefault="00591923" w:rsidP="00D8340A"/>
        </w:tc>
        <w:tc>
          <w:tcPr>
            <w:tcW w:w="3394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91923" w:rsidRPr="00847991" w:rsidRDefault="00591923" w:rsidP="00D8340A"/>
        </w:tc>
        <w:tc>
          <w:tcPr>
            <w:tcW w:w="118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91923" w:rsidRPr="0066109E" w:rsidRDefault="00591923" w:rsidP="00D8340A">
            <w:pPr>
              <w:pStyle w:val="Amount"/>
            </w:pPr>
          </w:p>
        </w:tc>
      </w:tr>
      <w:tr w:rsidR="00591923" w:rsidRPr="0066109E" w:rsidTr="00D8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45"/>
        </w:trPr>
        <w:tc>
          <w:tcPr>
            <w:tcW w:w="78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91923" w:rsidRPr="00DB3ABF" w:rsidRDefault="00591923" w:rsidP="00D8340A"/>
        </w:tc>
        <w:tc>
          <w:tcPr>
            <w:tcW w:w="1071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591923" w:rsidRPr="00DB3ABF" w:rsidRDefault="00591923" w:rsidP="00D8340A"/>
        </w:tc>
        <w:tc>
          <w:tcPr>
            <w:tcW w:w="3394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91923" w:rsidRPr="00847991" w:rsidRDefault="00591923" w:rsidP="00D8340A"/>
        </w:tc>
        <w:tc>
          <w:tcPr>
            <w:tcW w:w="1180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125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91923" w:rsidRPr="00DB3ABF" w:rsidRDefault="00591923" w:rsidP="00D8340A">
            <w:pPr>
              <w:pStyle w:val="Amount"/>
            </w:pPr>
          </w:p>
        </w:tc>
        <w:tc>
          <w:tcPr>
            <w:tcW w:w="323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91923" w:rsidRPr="0066109E" w:rsidRDefault="00591923" w:rsidP="00D8340A">
            <w:pPr>
              <w:pStyle w:val="Amount"/>
            </w:pPr>
          </w:p>
        </w:tc>
      </w:tr>
    </w:tbl>
    <w:p w:rsidR="0066109E" w:rsidRDefault="0066109E" w:rsidP="0066109E">
      <w:pPr>
        <w:pStyle w:val="NoSpacing"/>
        <w:rPr>
          <w:rStyle w:val="Emphasis"/>
          <w:b/>
          <w:i w:val="0"/>
          <w:sz w:val="24"/>
          <w:szCs w:val="24"/>
        </w:rPr>
      </w:pPr>
    </w:p>
    <w:p w:rsidR="0066109E" w:rsidRDefault="00533EBA" w:rsidP="0066109E">
      <w:pPr>
        <w:pStyle w:val="NoSpacing"/>
        <w:jc w:val="center"/>
        <w:rPr>
          <w:rStyle w:val="Emphasis"/>
          <w:b/>
          <w:i w:val="0"/>
          <w:sz w:val="24"/>
          <w:szCs w:val="24"/>
        </w:rPr>
      </w:pPr>
      <w:r w:rsidRPr="0066109E">
        <w:rPr>
          <w:rStyle w:val="Emphasis"/>
          <w:b/>
          <w:i w:val="0"/>
          <w:sz w:val="24"/>
          <w:szCs w:val="24"/>
        </w:rPr>
        <w:t xml:space="preserve">All Terms are Pre-Pay. We Accept All Major Credit Cards. We Provide Free Check </w:t>
      </w:r>
      <w:proofErr w:type="gramStart"/>
      <w:r w:rsidRPr="0066109E">
        <w:rPr>
          <w:rStyle w:val="Emphasis"/>
          <w:b/>
          <w:i w:val="0"/>
          <w:sz w:val="24"/>
          <w:szCs w:val="24"/>
        </w:rPr>
        <w:t>By</w:t>
      </w:r>
      <w:proofErr w:type="gramEnd"/>
      <w:r w:rsidRPr="0066109E">
        <w:rPr>
          <w:rStyle w:val="Emphasis"/>
          <w:b/>
          <w:i w:val="0"/>
          <w:sz w:val="24"/>
          <w:szCs w:val="24"/>
        </w:rPr>
        <w:t xml:space="preserve"> Phone Service (fax voided copy of check to 252-823-55</w:t>
      </w:r>
      <w:r w:rsidR="001F5186" w:rsidRPr="0066109E">
        <w:rPr>
          <w:rStyle w:val="Emphasis"/>
          <w:b/>
          <w:i w:val="0"/>
          <w:sz w:val="24"/>
          <w:szCs w:val="24"/>
        </w:rPr>
        <w:t xml:space="preserve">98) or </w:t>
      </w:r>
      <w:r w:rsidRPr="0066109E">
        <w:rPr>
          <w:rStyle w:val="Emphasis"/>
          <w:b/>
          <w:i w:val="0"/>
          <w:sz w:val="24"/>
          <w:szCs w:val="24"/>
        </w:rPr>
        <w:t>Mail Payment to:</w:t>
      </w:r>
    </w:p>
    <w:p w:rsidR="0066109E" w:rsidRDefault="00533EBA" w:rsidP="0066109E">
      <w:pPr>
        <w:pStyle w:val="NoSpacing"/>
        <w:jc w:val="center"/>
        <w:rPr>
          <w:rStyle w:val="Emphasis"/>
          <w:b/>
          <w:i w:val="0"/>
          <w:sz w:val="24"/>
          <w:szCs w:val="24"/>
        </w:rPr>
      </w:pPr>
      <w:r w:rsidRPr="0066109E">
        <w:rPr>
          <w:rStyle w:val="Emphasis"/>
          <w:b/>
          <w:i w:val="0"/>
          <w:sz w:val="24"/>
          <w:szCs w:val="24"/>
        </w:rPr>
        <w:t>Phillip’</w:t>
      </w:r>
      <w:r w:rsidR="0066109E">
        <w:rPr>
          <w:rStyle w:val="Emphasis"/>
          <w:b/>
          <w:i w:val="0"/>
          <w:sz w:val="24"/>
          <w:szCs w:val="24"/>
        </w:rPr>
        <w:t xml:space="preserve">s Printing Company, </w:t>
      </w:r>
      <w:r w:rsidRPr="0066109E">
        <w:rPr>
          <w:rStyle w:val="Emphasis"/>
          <w:b/>
          <w:i w:val="0"/>
          <w:sz w:val="24"/>
          <w:szCs w:val="24"/>
        </w:rPr>
        <w:t>404 Main Street, Tarboro, NC 27886.</w:t>
      </w:r>
    </w:p>
    <w:p w:rsidR="0066109E" w:rsidRPr="0066109E" w:rsidRDefault="0066109E" w:rsidP="0066109E">
      <w:pPr>
        <w:pStyle w:val="NoSpacing"/>
        <w:jc w:val="center"/>
        <w:rPr>
          <w:rStyle w:val="Emphasis"/>
          <w:b/>
          <w:i w:val="0"/>
          <w:sz w:val="24"/>
          <w:szCs w:val="24"/>
        </w:rPr>
      </w:pPr>
    </w:p>
    <w:p w:rsidR="00202E66" w:rsidRPr="0066109E" w:rsidRDefault="002F0755" w:rsidP="0066109E">
      <w:pPr>
        <w:pStyle w:val="NoSpacing"/>
        <w:jc w:val="center"/>
        <w:rPr>
          <w:rStyle w:val="Emphasis"/>
          <w:b/>
          <w:i w:val="0"/>
          <w:color w:val="984806" w:themeColor="accent6" w:themeShade="80"/>
          <w:sz w:val="24"/>
          <w:szCs w:val="24"/>
        </w:rPr>
      </w:pPr>
      <w:r w:rsidRPr="0066109E">
        <w:rPr>
          <w:rStyle w:val="Emphasis"/>
          <w:b/>
          <w:i w:val="0"/>
          <w:color w:val="984806" w:themeColor="accent6" w:themeShade="80"/>
          <w:sz w:val="24"/>
          <w:szCs w:val="24"/>
        </w:rPr>
        <w:t>Thank you for your business!</w:t>
      </w:r>
    </w:p>
    <w:sectPr w:rsidR="00202E66" w:rsidRPr="0066109E" w:rsidSect="008B278C">
      <w:pgSz w:w="12240" w:h="15840"/>
      <w:pgMar w:top="288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AD5889"/>
    <w:rsid w:val="00010191"/>
    <w:rsid w:val="00086736"/>
    <w:rsid w:val="000B56C7"/>
    <w:rsid w:val="000C6303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85B91"/>
    <w:rsid w:val="001C1DFF"/>
    <w:rsid w:val="001C21A2"/>
    <w:rsid w:val="001D5A4A"/>
    <w:rsid w:val="001E6104"/>
    <w:rsid w:val="001F2097"/>
    <w:rsid w:val="001F5186"/>
    <w:rsid w:val="00202E66"/>
    <w:rsid w:val="00221CE1"/>
    <w:rsid w:val="00270215"/>
    <w:rsid w:val="002B27BB"/>
    <w:rsid w:val="002C48C4"/>
    <w:rsid w:val="002D2892"/>
    <w:rsid w:val="002F0755"/>
    <w:rsid w:val="00341907"/>
    <w:rsid w:val="003F2201"/>
    <w:rsid w:val="004352CE"/>
    <w:rsid w:val="0044096C"/>
    <w:rsid w:val="00460CDD"/>
    <w:rsid w:val="0047193D"/>
    <w:rsid w:val="00472EE8"/>
    <w:rsid w:val="00486AD7"/>
    <w:rsid w:val="004E755D"/>
    <w:rsid w:val="004F0846"/>
    <w:rsid w:val="004F202D"/>
    <w:rsid w:val="005209B5"/>
    <w:rsid w:val="00531401"/>
    <w:rsid w:val="00533EBA"/>
    <w:rsid w:val="00581AD8"/>
    <w:rsid w:val="00591923"/>
    <w:rsid w:val="005B5BBB"/>
    <w:rsid w:val="005B724D"/>
    <w:rsid w:val="005D2308"/>
    <w:rsid w:val="005F35F7"/>
    <w:rsid w:val="00630934"/>
    <w:rsid w:val="0063489A"/>
    <w:rsid w:val="00646F1B"/>
    <w:rsid w:val="0066109E"/>
    <w:rsid w:val="00667E8B"/>
    <w:rsid w:val="006836CC"/>
    <w:rsid w:val="006A4E1C"/>
    <w:rsid w:val="006D038A"/>
    <w:rsid w:val="006D4CC1"/>
    <w:rsid w:val="006E2E87"/>
    <w:rsid w:val="006F77C0"/>
    <w:rsid w:val="00704C33"/>
    <w:rsid w:val="0073496C"/>
    <w:rsid w:val="00735C87"/>
    <w:rsid w:val="0075568D"/>
    <w:rsid w:val="00790575"/>
    <w:rsid w:val="00792D5C"/>
    <w:rsid w:val="007B38EB"/>
    <w:rsid w:val="007C2E47"/>
    <w:rsid w:val="007D3C22"/>
    <w:rsid w:val="007F55A3"/>
    <w:rsid w:val="00814A14"/>
    <w:rsid w:val="00814E11"/>
    <w:rsid w:val="00835678"/>
    <w:rsid w:val="00842C75"/>
    <w:rsid w:val="00847991"/>
    <w:rsid w:val="0087007A"/>
    <w:rsid w:val="00890064"/>
    <w:rsid w:val="00891C90"/>
    <w:rsid w:val="008B278C"/>
    <w:rsid w:val="008C5A0E"/>
    <w:rsid w:val="008E45DF"/>
    <w:rsid w:val="009637B0"/>
    <w:rsid w:val="009B1A94"/>
    <w:rsid w:val="009F3F0A"/>
    <w:rsid w:val="009F7D1D"/>
    <w:rsid w:val="00A41A20"/>
    <w:rsid w:val="00A472D4"/>
    <w:rsid w:val="00A6529A"/>
    <w:rsid w:val="00A82370"/>
    <w:rsid w:val="00A87BAC"/>
    <w:rsid w:val="00AD5889"/>
    <w:rsid w:val="00AD60E2"/>
    <w:rsid w:val="00AD77A8"/>
    <w:rsid w:val="00AE2F50"/>
    <w:rsid w:val="00AE42AF"/>
    <w:rsid w:val="00AF6CD0"/>
    <w:rsid w:val="00B1732F"/>
    <w:rsid w:val="00B20487"/>
    <w:rsid w:val="00B233FE"/>
    <w:rsid w:val="00B23ECF"/>
    <w:rsid w:val="00B25D5E"/>
    <w:rsid w:val="00B32FD6"/>
    <w:rsid w:val="00B34836"/>
    <w:rsid w:val="00B86341"/>
    <w:rsid w:val="00B959A4"/>
    <w:rsid w:val="00BB1E88"/>
    <w:rsid w:val="00BC4C0F"/>
    <w:rsid w:val="00C50F0E"/>
    <w:rsid w:val="00C8146C"/>
    <w:rsid w:val="00CC597B"/>
    <w:rsid w:val="00CC652E"/>
    <w:rsid w:val="00CF1C90"/>
    <w:rsid w:val="00D410BA"/>
    <w:rsid w:val="00D7001D"/>
    <w:rsid w:val="00D70A3C"/>
    <w:rsid w:val="00D719AB"/>
    <w:rsid w:val="00DB0D25"/>
    <w:rsid w:val="00DB3ABF"/>
    <w:rsid w:val="00ED567B"/>
    <w:rsid w:val="00F1645E"/>
    <w:rsid w:val="00F84AEA"/>
    <w:rsid w:val="00FB5E85"/>
    <w:rsid w:val="00FE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B1E88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BB1E88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BB1E8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B1E8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link w:val="labelsChar"/>
    <w:rsid w:val="00BB1E88"/>
    <w:pPr>
      <w:spacing w:line="264" w:lineRule="auto"/>
      <w:jc w:val="right"/>
    </w:pPr>
    <w:rPr>
      <w:color w:val="7F7F7F" w:themeColor="text1" w:themeTint="80"/>
    </w:rPr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paragraph" w:customStyle="1" w:styleId="Columnheadings">
    <w:name w:val="Column headings"/>
    <w:basedOn w:val="Normal"/>
    <w:autoRedefine/>
    <w:rsid w:val="00847991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BB1E88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BB1E88"/>
    <w:pPr>
      <w:spacing w:line="264" w:lineRule="auto"/>
      <w:jc w:val="right"/>
    </w:pPr>
    <w:rPr>
      <w:color w:val="984806" w:themeColor="accent6" w:themeShade="80"/>
    </w:rPr>
  </w:style>
  <w:style w:type="character" w:customStyle="1" w:styleId="labelsChar">
    <w:name w:val="labels Char"/>
    <w:basedOn w:val="DefaultParagraphFont"/>
    <w:link w:val="labels"/>
    <w:rsid w:val="00BB1E88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smalltypecentered">
    <w:name w:val="small type centered"/>
    <w:basedOn w:val="Normal"/>
    <w:rsid w:val="00BB1E8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Thankyou">
    <w:name w:val="Thank you"/>
    <w:basedOn w:val="Normal"/>
    <w:autoRedefine/>
    <w:rsid w:val="00BB1E88"/>
    <w:pPr>
      <w:spacing w:before="120" w:line="288" w:lineRule="auto"/>
      <w:jc w:val="center"/>
    </w:pPr>
    <w:rPr>
      <w:b/>
      <w:bCs/>
      <w:i/>
      <w:iCs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B32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836CC"/>
    <w:rPr>
      <w:rFonts w:ascii="Tahoma" w:hAnsi="Tahoma" w:cs="Tahoma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BB1E88"/>
    <w:rPr>
      <w:rFonts w:asciiTheme="minorHAnsi" w:hAnsiTheme="minorHAnsi"/>
      <w:color w:val="984806" w:themeColor="accent6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6CC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6D4CC1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BB1E88"/>
    <w:rPr>
      <w:color w:val="808080"/>
    </w:rPr>
  </w:style>
  <w:style w:type="character" w:styleId="Hyperlink">
    <w:name w:val="Hyperlink"/>
    <w:basedOn w:val="DefaultParagraphFont"/>
    <w:rsid w:val="008B278C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F5186"/>
    <w:rPr>
      <w:i/>
      <w:iCs/>
    </w:rPr>
  </w:style>
  <w:style w:type="paragraph" w:styleId="NoSpacing">
    <w:name w:val="No Spacing"/>
    <w:uiPriority w:val="1"/>
    <w:qFormat/>
    <w:rsid w:val="0066109E"/>
    <w:rPr>
      <w:rFonts w:asciiTheme="minorHAnsi" w:hAnsiTheme="minorHAns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ders@ppcopri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yllis\AppData\Roaming\Microsoft\Templates\Rust_Work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DA7F950CB94EBF939FC969CFFB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1121-1029-490E-A400-2245373C0BE9}"/>
      </w:docPartPr>
      <w:docPartBody>
        <w:p w:rsidR="00BE20A9" w:rsidRDefault="00802BF5">
          <w:pPr>
            <w:pStyle w:val="80DA7F950CB94EBF939FC969CFFBEC28"/>
          </w:pPr>
          <w:r w:rsidRPr="00BB1E88">
            <w:t>[Your company slogan]</w:t>
          </w:r>
        </w:p>
      </w:docPartBody>
    </w:docPart>
    <w:docPart>
      <w:docPartPr>
        <w:name w:val="DF03BE74F0AB4FC79425ED48C608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A366-D89A-42C8-A976-CA1FB0CDF20C}"/>
      </w:docPartPr>
      <w:docPartBody>
        <w:p w:rsidR="00BE20A9" w:rsidRDefault="00802BF5">
          <w:pPr>
            <w:pStyle w:val="DF03BE74F0AB4FC79425ED48C6083C58"/>
          </w:pPr>
          <w:r w:rsidRPr="00BB1E88">
            <w:t>[Enter 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00E3"/>
    <w:rsid w:val="002B3191"/>
    <w:rsid w:val="005000E3"/>
    <w:rsid w:val="00802BF5"/>
    <w:rsid w:val="00BE20A9"/>
    <w:rsid w:val="00D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DA7F950CB94EBF939FC969CFFBEC28">
    <w:name w:val="80DA7F950CB94EBF939FC969CFFBEC28"/>
    <w:rsid w:val="00BE20A9"/>
  </w:style>
  <w:style w:type="paragraph" w:customStyle="1" w:styleId="DF03BE74F0AB4FC79425ED48C6083C58">
    <w:name w:val="DF03BE74F0AB4FC79425ED48C6083C58"/>
    <w:rsid w:val="00BE20A9"/>
  </w:style>
  <w:style w:type="paragraph" w:customStyle="1" w:styleId="066888C56B924818BE057BE86C09DC32">
    <w:name w:val="066888C56B924818BE057BE86C09DC32"/>
    <w:rsid w:val="00BE20A9"/>
  </w:style>
  <w:style w:type="paragraph" w:customStyle="1" w:styleId="3A36DCB49C1049709362C6456CDFE7A1">
    <w:name w:val="3A36DCB49C1049709362C6456CDFE7A1"/>
    <w:rsid w:val="00BE20A9"/>
  </w:style>
  <w:style w:type="character" w:styleId="PlaceholderText">
    <w:name w:val="Placeholder Text"/>
    <w:basedOn w:val="DefaultParagraphFont"/>
    <w:uiPriority w:val="99"/>
    <w:semiHidden/>
    <w:rsid w:val="00BE20A9"/>
    <w:rPr>
      <w:color w:val="808080"/>
    </w:rPr>
  </w:style>
  <w:style w:type="paragraph" w:customStyle="1" w:styleId="A4A4316B662D4F3BA00AEB6BD2E83368">
    <w:name w:val="A4A4316B662D4F3BA00AEB6BD2E83368"/>
    <w:rsid w:val="00BE20A9"/>
  </w:style>
  <w:style w:type="paragraph" w:customStyle="1" w:styleId="1951B2E8E7134485853261CD9749605E">
    <w:name w:val="1951B2E8E7134485853261CD9749605E"/>
    <w:rsid w:val="00BE20A9"/>
  </w:style>
  <w:style w:type="paragraph" w:customStyle="1" w:styleId="E756F5B9B701491B9C388FC56A987B85">
    <w:name w:val="E756F5B9B701491B9C388FC56A987B85"/>
    <w:rsid w:val="00BE20A9"/>
  </w:style>
  <w:style w:type="paragraph" w:customStyle="1" w:styleId="5384F041670E44368A6C14DDB6B8ABCD">
    <w:name w:val="5384F041670E44368A6C14DDB6B8ABCD"/>
    <w:rsid w:val="00BE20A9"/>
  </w:style>
  <w:style w:type="paragraph" w:customStyle="1" w:styleId="5E4DC34B33294BFA896AFCE76753B631">
    <w:name w:val="5E4DC34B33294BFA896AFCE76753B631"/>
    <w:rsid w:val="00BE20A9"/>
  </w:style>
  <w:style w:type="paragraph" w:customStyle="1" w:styleId="7811EDAA56C64AACA5B50DE3CED802D6">
    <w:name w:val="7811EDAA56C64AACA5B50DE3CED802D6"/>
    <w:rsid w:val="00BE20A9"/>
  </w:style>
  <w:style w:type="paragraph" w:customStyle="1" w:styleId="9432847B17064D6494BF5C7AF56466C9">
    <w:name w:val="9432847B17064D6494BF5C7AF56466C9"/>
    <w:rsid w:val="00BE20A9"/>
  </w:style>
  <w:style w:type="paragraph" w:customStyle="1" w:styleId="AC7EDBB272304ADD9518EE8AF0EA01B3">
    <w:name w:val="AC7EDBB272304ADD9518EE8AF0EA01B3"/>
    <w:rsid w:val="00BE20A9"/>
  </w:style>
  <w:style w:type="paragraph" w:customStyle="1" w:styleId="A12F4F5EA4A243A59982DAF4C454E2F6">
    <w:name w:val="A12F4F5EA4A243A59982DAF4C454E2F6"/>
    <w:rsid w:val="00BE20A9"/>
  </w:style>
  <w:style w:type="paragraph" w:customStyle="1" w:styleId="B4DD190E1AE242F99AE2DFA25B03FAF6">
    <w:name w:val="B4DD190E1AE242F99AE2DFA25B03FAF6"/>
    <w:rsid w:val="00BE20A9"/>
  </w:style>
  <w:style w:type="paragraph" w:customStyle="1" w:styleId="E34BB88B949B46F581EA2A4799F759A2">
    <w:name w:val="E34BB88B949B46F581EA2A4799F759A2"/>
    <w:rsid w:val="00BE20A9"/>
  </w:style>
  <w:style w:type="paragraph" w:customStyle="1" w:styleId="F3BA4BE11BC64A6C8E085DC2CE72F3D2">
    <w:name w:val="F3BA4BE11BC64A6C8E085DC2CE72F3D2"/>
    <w:rsid w:val="00BE20A9"/>
  </w:style>
  <w:style w:type="paragraph" w:customStyle="1" w:styleId="BC0A34D7A4394977B2E6AC8CD5A6A3A4">
    <w:name w:val="BC0A34D7A4394977B2E6AC8CD5A6A3A4"/>
    <w:rsid w:val="005000E3"/>
  </w:style>
  <w:style w:type="paragraph" w:customStyle="1" w:styleId="407463391EB04633B5453B270ED9C5BB">
    <w:name w:val="407463391EB04633B5453B270ED9C5BB"/>
    <w:rsid w:val="005000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71BED9-344B-436E-AC72-CD0BA0A81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Rust_WorkOrder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6</cp:revision>
  <cp:lastPrinted>2017-07-25T00:20:00Z</cp:lastPrinted>
  <dcterms:created xsi:type="dcterms:W3CDTF">2017-07-23T14:27:00Z</dcterms:created>
  <dcterms:modified xsi:type="dcterms:W3CDTF">2017-07-25T00:22:00Z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TC103862439990</vt:lpwstr>
  </property>
</Properties>
</file>